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B402" w14:textId="77777777" w:rsidR="00262892" w:rsidRDefault="00262892" w:rsidP="00262892">
      <w:pPr>
        <w:jc w:val="center"/>
        <w:rPr>
          <w:i/>
          <w:iCs/>
          <w:sz w:val="28"/>
          <w:szCs w:val="28"/>
          <w:u w:val="single"/>
        </w:rPr>
      </w:pPr>
      <w:r w:rsidRPr="00345179">
        <w:rPr>
          <w:i/>
          <w:iCs/>
          <w:sz w:val="28"/>
          <w:szCs w:val="28"/>
          <w:u w:val="single"/>
        </w:rPr>
        <w:t>Minimum &amp; Maximum Players per team</w:t>
      </w:r>
      <w:r>
        <w:rPr>
          <w:i/>
          <w:iCs/>
          <w:sz w:val="28"/>
          <w:szCs w:val="28"/>
          <w:u w:val="single"/>
        </w:rPr>
        <w:t xml:space="preserve"> + Interchanges</w:t>
      </w:r>
    </w:p>
    <w:p w14:paraId="51C76D6B" w14:textId="77777777" w:rsidR="00262892" w:rsidRPr="009E7C09" w:rsidRDefault="00262892" w:rsidP="00262892">
      <w:pPr>
        <w:rPr>
          <w:sz w:val="24"/>
        </w:rPr>
      </w:pPr>
    </w:p>
    <w:p w14:paraId="6ABD80A7" w14:textId="77777777" w:rsidR="00262892" w:rsidRPr="0070040D" w:rsidRDefault="00262892" w:rsidP="00262892">
      <w:pPr>
        <w:pStyle w:val="ListParagraph"/>
        <w:numPr>
          <w:ilvl w:val="0"/>
          <w:numId w:val="22"/>
        </w:numPr>
        <w:rPr>
          <w:sz w:val="24"/>
        </w:rPr>
      </w:pPr>
      <w:r w:rsidRPr="0070040D">
        <w:rPr>
          <w:sz w:val="24"/>
        </w:rPr>
        <w:t>Male tackle comps (U6’s-U12’s): Refer to minimum game time for each player (U6’s-U9’s: two complete quarters) (U10’s – U12’s: one complete half)</w:t>
      </w:r>
    </w:p>
    <w:p w14:paraId="02FD7E42" w14:textId="77777777" w:rsidR="00262892" w:rsidRPr="0070040D" w:rsidRDefault="00262892" w:rsidP="00262892">
      <w:pPr>
        <w:pStyle w:val="ListParagraph"/>
        <w:numPr>
          <w:ilvl w:val="0"/>
          <w:numId w:val="22"/>
        </w:numPr>
        <w:rPr>
          <w:color w:val="000000" w:themeColor="text1"/>
          <w:sz w:val="24"/>
        </w:rPr>
      </w:pPr>
      <w:r w:rsidRPr="0070040D">
        <w:rPr>
          <w:sz w:val="24"/>
        </w:rPr>
        <w:t xml:space="preserve">Male </w:t>
      </w:r>
      <w:r w:rsidRPr="0070040D">
        <w:rPr>
          <w:color w:val="000000" w:themeColor="text1"/>
          <w:sz w:val="24"/>
        </w:rPr>
        <w:t xml:space="preserve">tackle comps (U13’s -&gt; Opens): 10 interchanges </w:t>
      </w:r>
      <w:r>
        <w:rPr>
          <w:color w:val="000000" w:themeColor="text1"/>
          <w:sz w:val="24"/>
        </w:rPr>
        <w:t xml:space="preserve">– use interchange cards </w:t>
      </w:r>
    </w:p>
    <w:p w14:paraId="51E1598E" w14:textId="77777777" w:rsidR="00262892" w:rsidRPr="0070040D" w:rsidRDefault="00262892" w:rsidP="00262892">
      <w:pPr>
        <w:pStyle w:val="ListParagraph"/>
        <w:numPr>
          <w:ilvl w:val="0"/>
          <w:numId w:val="22"/>
        </w:numPr>
        <w:rPr>
          <w:color w:val="000000" w:themeColor="text1"/>
          <w:sz w:val="24"/>
        </w:rPr>
      </w:pPr>
      <w:r w:rsidRPr="0070040D">
        <w:rPr>
          <w:color w:val="000000" w:themeColor="text1"/>
          <w:sz w:val="24"/>
        </w:rPr>
        <w:t>Female tackle comps (All ages): Unlimited interchanges</w:t>
      </w:r>
    </w:p>
    <w:tbl>
      <w:tblPr>
        <w:tblpPr w:leftFromText="180" w:rightFromText="180" w:vertAnchor="text" w:horzAnchor="page" w:tblpX="191" w:tblpY="3202"/>
        <w:tblW w:w="11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551"/>
        <w:gridCol w:w="2126"/>
        <w:gridCol w:w="2127"/>
        <w:gridCol w:w="2409"/>
      </w:tblGrid>
      <w:tr w:rsidR="00262892" w14:paraId="7EB6C032" w14:textId="77777777" w:rsidTr="008952DA">
        <w:trPr>
          <w:trHeight w:val="66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5838A" w14:textId="77777777" w:rsidR="00262892" w:rsidRDefault="00262892" w:rsidP="008952DA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Age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425A5" w14:textId="77777777" w:rsidR="00262892" w:rsidRDefault="00262892" w:rsidP="008952DA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Minimum Number of Players to nominate a team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4DC9E" w14:textId="77777777" w:rsidR="00262892" w:rsidRDefault="00262892" w:rsidP="008952DA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 xml:space="preserve">Minimum </w:t>
            </w:r>
            <w:proofErr w:type="gramStart"/>
            <w:r>
              <w:rPr>
                <w:b/>
                <w:bCs/>
                <w:color w:val="000000"/>
                <w:lang w:eastAsia="en-AU"/>
              </w:rPr>
              <w:t>On</w:t>
            </w:r>
            <w:proofErr w:type="gramEnd"/>
            <w:r>
              <w:rPr>
                <w:b/>
                <w:bCs/>
                <w:color w:val="000000"/>
                <w:lang w:eastAsia="en-AU"/>
              </w:rPr>
              <w:t xml:space="preserve"> Field Number of Players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083A5" w14:textId="0A7856A2" w:rsidR="00262892" w:rsidRDefault="00262892" w:rsidP="008952DA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 xml:space="preserve">Maximum Number of Players </w:t>
            </w:r>
            <w:r>
              <w:rPr>
                <w:b/>
                <w:bCs/>
                <w:color w:val="000000"/>
                <w:lang w:eastAsia="en-AU"/>
              </w:rPr>
              <w:t xml:space="preserve">registered </w:t>
            </w:r>
            <w:r>
              <w:rPr>
                <w:b/>
                <w:bCs/>
                <w:color w:val="000000"/>
                <w:lang w:eastAsia="en-AU"/>
              </w:rPr>
              <w:t>per team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374082" w14:textId="77777777" w:rsidR="00262892" w:rsidRDefault="00262892" w:rsidP="008952DA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 xml:space="preserve"> </w:t>
            </w:r>
          </w:p>
          <w:p w14:paraId="36B2A6D3" w14:textId="77777777" w:rsidR="00262892" w:rsidRDefault="00262892" w:rsidP="008952DA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Maximum Number of Players to play in a match</w:t>
            </w:r>
          </w:p>
        </w:tc>
      </w:tr>
      <w:tr w:rsidR="00262892" w14:paraId="3EDB6C50" w14:textId="77777777" w:rsidTr="008952DA">
        <w:trPr>
          <w:trHeight w:val="33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82C4F" w14:textId="77777777" w:rsidR="00262892" w:rsidRDefault="00262892" w:rsidP="008952DA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U9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8AD24" w14:textId="77777777" w:rsidR="00262892" w:rsidRDefault="00262892" w:rsidP="008952DA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6FAC6" w14:textId="77777777" w:rsidR="00262892" w:rsidRDefault="00262892" w:rsidP="008952DA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F365A" w14:textId="77777777" w:rsidR="00262892" w:rsidRDefault="00262892" w:rsidP="008952DA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4EBEC" w14:textId="77777777" w:rsidR="00262892" w:rsidRDefault="00262892" w:rsidP="008952DA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12 (4 reserves)</w:t>
            </w:r>
          </w:p>
        </w:tc>
      </w:tr>
      <w:tr w:rsidR="00262892" w14:paraId="2CB4D1EC" w14:textId="77777777" w:rsidTr="008952DA">
        <w:trPr>
          <w:trHeight w:val="33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72005" w14:textId="77777777" w:rsidR="00262892" w:rsidRDefault="00262892" w:rsidP="008952DA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U10-U11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402F6" w14:textId="77777777" w:rsidR="00262892" w:rsidRDefault="00262892" w:rsidP="008952DA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2521D" w14:textId="77777777" w:rsidR="00262892" w:rsidRDefault="00262892" w:rsidP="008952DA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4FC9A" w14:textId="77777777" w:rsidR="00262892" w:rsidRDefault="00262892" w:rsidP="008952DA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4B6028" w14:textId="77777777" w:rsidR="00262892" w:rsidRDefault="00262892" w:rsidP="008952DA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16 (5 reserves)</w:t>
            </w:r>
          </w:p>
        </w:tc>
      </w:tr>
      <w:tr w:rsidR="00262892" w14:paraId="4F452E31" w14:textId="77777777" w:rsidTr="008952DA">
        <w:trPr>
          <w:trHeight w:val="33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61A16" w14:textId="77777777" w:rsidR="00262892" w:rsidRDefault="00262892" w:rsidP="008952DA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U12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37F2E" w14:textId="77777777" w:rsidR="00262892" w:rsidRDefault="00262892" w:rsidP="008952DA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2E29A" w14:textId="77777777" w:rsidR="00262892" w:rsidRDefault="00262892" w:rsidP="008952DA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BEE15" w14:textId="77777777" w:rsidR="00262892" w:rsidRDefault="00262892" w:rsidP="008952DA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9880D" w14:textId="77777777" w:rsidR="00262892" w:rsidRDefault="00262892" w:rsidP="008952DA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18 (5 reserves)</w:t>
            </w:r>
          </w:p>
        </w:tc>
      </w:tr>
    </w:tbl>
    <w:p w14:paraId="0FE5EBCD" w14:textId="77777777" w:rsidR="00262892" w:rsidRPr="0070040D" w:rsidRDefault="00262892" w:rsidP="00262892">
      <w:pPr>
        <w:pStyle w:val="ListParagraph"/>
        <w:numPr>
          <w:ilvl w:val="0"/>
          <w:numId w:val="22"/>
        </w:numPr>
        <w:rPr>
          <w:color w:val="000000" w:themeColor="text1"/>
          <w:sz w:val="24"/>
        </w:rPr>
      </w:pPr>
      <w:r w:rsidRPr="0070040D">
        <w:rPr>
          <w:color w:val="000000" w:themeColor="text1"/>
          <w:sz w:val="24"/>
        </w:rPr>
        <w:t xml:space="preserve">Blues tag comps (All ages): Unlimited interchanges </w:t>
      </w:r>
    </w:p>
    <w:tbl>
      <w:tblPr>
        <w:tblpPr w:leftFromText="180" w:rightFromText="180" w:vertAnchor="page" w:horzAnchor="margin" w:tblpXSpec="center" w:tblpY="5621"/>
        <w:tblW w:w="1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860"/>
        <w:gridCol w:w="2144"/>
        <w:gridCol w:w="2144"/>
        <w:gridCol w:w="1896"/>
      </w:tblGrid>
      <w:tr w:rsidR="00262892" w14:paraId="33F1300F" w14:textId="77777777" w:rsidTr="00262892">
        <w:trPr>
          <w:trHeight w:val="854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5F10A" w14:textId="77777777" w:rsidR="00262892" w:rsidRDefault="00262892" w:rsidP="00262892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Age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CE653" w14:textId="77777777" w:rsidR="00262892" w:rsidRDefault="00262892" w:rsidP="00262892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Minimum Number of Players to nominate a team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CD046" w14:textId="77777777" w:rsidR="00262892" w:rsidRDefault="00262892" w:rsidP="00262892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 xml:space="preserve">Minimum </w:t>
            </w:r>
            <w:proofErr w:type="gramStart"/>
            <w:r>
              <w:rPr>
                <w:b/>
                <w:bCs/>
                <w:color w:val="000000"/>
                <w:lang w:eastAsia="en-AU"/>
              </w:rPr>
              <w:t>On</w:t>
            </w:r>
            <w:proofErr w:type="gramEnd"/>
            <w:r>
              <w:rPr>
                <w:b/>
                <w:bCs/>
                <w:color w:val="000000"/>
                <w:lang w:eastAsia="en-AU"/>
              </w:rPr>
              <w:t xml:space="preserve"> Field Number of Players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EEA44" w14:textId="234D3DD2" w:rsidR="00262892" w:rsidRDefault="00262892" w:rsidP="00262892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 xml:space="preserve">Maximum Number of Players </w:t>
            </w:r>
            <w:r>
              <w:rPr>
                <w:b/>
                <w:bCs/>
                <w:color w:val="000000"/>
                <w:lang w:eastAsia="en-AU"/>
              </w:rPr>
              <w:t xml:space="preserve">registered </w:t>
            </w:r>
            <w:r>
              <w:rPr>
                <w:b/>
                <w:bCs/>
                <w:color w:val="000000"/>
                <w:lang w:eastAsia="en-AU"/>
              </w:rPr>
              <w:t>per team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3E0E90" w14:textId="77777777" w:rsidR="00262892" w:rsidRDefault="00262892" w:rsidP="00262892">
            <w:pPr>
              <w:rPr>
                <w:b/>
                <w:bCs/>
                <w:color w:val="000000"/>
                <w:lang w:eastAsia="en-AU"/>
              </w:rPr>
            </w:pPr>
          </w:p>
          <w:p w14:paraId="19C19EAE" w14:textId="77777777" w:rsidR="00262892" w:rsidRDefault="00262892" w:rsidP="00262892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Maximum Number of Players to play in a match</w:t>
            </w:r>
          </w:p>
        </w:tc>
      </w:tr>
      <w:tr w:rsidR="00262892" w14:paraId="4CC52C62" w14:textId="77777777" w:rsidTr="00262892">
        <w:trPr>
          <w:trHeight w:val="424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D87CA" w14:textId="77777777" w:rsidR="00262892" w:rsidRDefault="00262892" w:rsidP="0026289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U6-U7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F3024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6B429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A75FE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0D56BB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10 (4 reserves)</w:t>
            </w:r>
          </w:p>
        </w:tc>
      </w:tr>
      <w:tr w:rsidR="00262892" w14:paraId="53F02EB3" w14:textId="77777777" w:rsidTr="00262892">
        <w:trPr>
          <w:trHeight w:val="424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48D62" w14:textId="77777777" w:rsidR="00262892" w:rsidRDefault="00262892" w:rsidP="0026289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U8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0C404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C9802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0544D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EE410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12 (4 reserves)</w:t>
            </w:r>
          </w:p>
        </w:tc>
      </w:tr>
    </w:tbl>
    <w:tbl>
      <w:tblPr>
        <w:tblpPr w:leftFromText="180" w:rightFromText="180" w:vertAnchor="page" w:horzAnchor="margin" w:tblpXSpec="center" w:tblpY="10421"/>
        <w:tblW w:w="11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057"/>
        <w:gridCol w:w="1874"/>
        <w:gridCol w:w="2142"/>
        <w:gridCol w:w="2880"/>
      </w:tblGrid>
      <w:tr w:rsidR="00262892" w14:paraId="3AC80795" w14:textId="77777777" w:rsidTr="00262892">
        <w:trPr>
          <w:trHeight w:val="357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38D1D" w14:textId="77777777" w:rsidR="00262892" w:rsidRPr="00590577" w:rsidRDefault="00262892" w:rsidP="00262892">
            <w:pPr>
              <w:rPr>
                <w:b/>
                <w:bCs/>
                <w:color w:val="000000"/>
                <w:lang w:eastAsia="en-AU"/>
              </w:rPr>
            </w:pPr>
            <w:r w:rsidRPr="00590577">
              <w:rPr>
                <w:b/>
                <w:bCs/>
                <w:color w:val="000000"/>
                <w:lang w:eastAsia="en-AU"/>
              </w:rPr>
              <w:t xml:space="preserve">Age 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97C50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Minimum Number of Players to nominate a team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2C1EE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 xml:space="preserve">Minimum </w:t>
            </w:r>
            <w:proofErr w:type="gramStart"/>
            <w:r>
              <w:rPr>
                <w:b/>
                <w:bCs/>
                <w:color w:val="000000"/>
                <w:lang w:eastAsia="en-AU"/>
              </w:rPr>
              <w:t>On</w:t>
            </w:r>
            <w:proofErr w:type="gramEnd"/>
            <w:r>
              <w:rPr>
                <w:b/>
                <w:bCs/>
                <w:color w:val="000000"/>
                <w:lang w:eastAsia="en-AU"/>
              </w:rPr>
              <w:t xml:space="preserve"> Field Number of Players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6C27E" w14:textId="30BA98D9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 xml:space="preserve">Maximum Number of Players </w:t>
            </w:r>
            <w:r>
              <w:rPr>
                <w:b/>
                <w:bCs/>
                <w:color w:val="000000"/>
                <w:lang w:eastAsia="en-AU"/>
              </w:rPr>
              <w:t xml:space="preserve">registered </w:t>
            </w:r>
            <w:r>
              <w:rPr>
                <w:b/>
                <w:bCs/>
                <w:color w:val="000000"/>
                <w:lang w:eastAsia="en-AU"/>
              </w:rPr>
              <w:t>per team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C03F81" w14:textId="77777777" w:rsidR="00262892" w:rsidRDefault="00262892" w:rsidP="00262892">
            <w:pPr>
              <w:jc w:val="center"/>
              <w:rPr>
                <w:b/>
                <w:bCs/>
                <w:color w:val="000000"/>
                <w:lang w:eastAsia="en-AU"/>
              </w:rPr>
            </w:pPr>
          </w:p>
          <w:p w14:paraId="375108B6" w14:textId="77777777" w:rsidR="00262892" w:rsidRDefault="00262892" w:rsidP="00262892">
            <w:pPr>
              <w:jc w:val="center"/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Maximum Numbers of Players to play in a match</w:t>
            </w:r>
          </w:p>
        </w:tc>
      </w:tr>
      <w:tr w:rsidR="00262892" w14:paraId="66B41E66" w14:textId="77777777" w:rsidTr="00262892">
        <w:trPr>
          <w:trHeight w:val="357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7B453" w14:textId="77777777" w:rsidR="00262892" w:rsidRDefault="00262892" w:rsidP="0026289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U13-U14 (Male)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D9BC9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E3A5F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22BDF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E9F049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20 (7 reserves)</w:t>
            </w:r>
          </w:p>
        </w:tc>
      </w:tr>
      <w:tr w:rsidR="00262892" w14:paraId="129A459A" w14:textId="77777777" w:rsidTr="00262892">
        <w:trPr>
          <w:trHeight w:val="357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F0EE4" w14:textId="77777777" w:rsidR="00262892" w:rsidRDefault="00262892" w:rsidP="0026289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U15-U18 (Male)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B0085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FB0ED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3604B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2022D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20 (7 reserves)</w:t>
            </w:r>
          </w:p>
        </w:tc>
      </w:tr>
      <w:tr w:rsidR="00262892" w14:paraId="18B9DA3B" w14:textId="77777777" w:rsidTr="00262892">
        <w:trPr>
          <w:trHeight w:val="357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CE2D6" w14:textId="77777777" w:rsidR="00262892" w:rsidRDefault="00262892" w:rsidP="0026289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U20, U23, </w:t>
            </w:r>
            <w:proofErr w:type="gramStart"/>
            <w:r>
              <w:rPr>
                <w:color w:val="000000"/>
                <w:lang w:eastAsia="en-AU"/>
              </w:rPr>
              <w:t>Opens</w:t>
            </w:r>
            <w:proofErr w:type="gramEnd"/>
            <w:r>
              <w:rPr>
                <w:color w:val="000000"/>
                <w:lang w:eastAsia="en-AU"/>
              </w:rPr>
              <w:t xml:space="preserve"> (including Open Age Women)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706EE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1B47A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561E4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96328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</w:p>
          <w:p w14:paraId="0CFDF523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</w:p>
          <w:p w14:paraId="05B20015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20 (7 reserves)</w:t>
            </w:r>
          </w:p>
        </w:tc>
      </w:tr>
      <w:tr w:rsidR="00262892" w14:paraId="09E3D818" w14:textId="77777777" w:rsidTr="00262892">
        <w:trPr>
          <w:trHeight w:val="357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5D08B" w14:textId="77777777" w:rsidR="00262892" w:rsidRDefault="00262892" w:rsidP="0026289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U14, U16, U18 (Female)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E266E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5442B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5095A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49277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18 (7 reserves)</w:t>
            </w:r>
          </w:p>
        </w:tc>
      </w:tr>
      <w:tr w:rsidR="00262892" w14:paraId="0FE44EBC" w14:textId="77777777" w:rsidTr="00262892">
        <w:trPr>
          <w:trHeight w:val="357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5C3AD" w14:textId="77777777" w:rsidR="00262892" w:rsidRDefault="00262892" w:rsidP="0026289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Blues Tag U9-U11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064BD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59CE6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0EF4E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B975AD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15 (7 reserves)</w:t>
            </w:r>
          </w:p>
        </w:tc>
      </w:tr>
      <w:tr w:rsidR="00262892" w14:paraId="636B96F3" w14:textId="77777777" w:rsidTr="00262892">
        <w:trPr>
          <w:trHeight w:val="357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D3074" w14:textId="77777777" w:rsidR="00262892" w:rsidRDefault="00262892" w:rsidP="0026289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Blues Tag U13 - Opens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8A7C9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9951A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9BA12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842426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18 (7 reserves)</w:t>
            </w:r>
          </w:p>
        </w:tc>
      </w:tr>
      <w:tr w:rsidR="00262892" w14:paraId="7A5D9D70" w14:textId="77777777" w:rsidTr="00262892">
        <w:trPr>
          <w:trHeight w:val="357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ADD9E" w14:textId="77777777" w:rsidR="00262892" w:rsidRDefault="00262892" w:rsidP="00262892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Blues Tag Over 35s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4BB1C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AEA4E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B709A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Unlimited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0B9B9D" w14:textId="77777777" w:rsidR="00262892" w:rsidRDefault="00262892" w:rsidP="00262892">
            <w:pPr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18 (7 reserves)</w:t>
            </w:r>
          </w:p>
        </w:tc>
      </w:tr>
    </w:tbl>
    <w:p w14:paraId="1680C0C5" w14:textId="2DBE6A7E" w:rsidR="00722366" w:rsidRPr="00E359DC" w:rsidRDefault="00714F25" w:rsidP="00AB25E4">
      <w:pPr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83B49" wp14:editId="6E879781">
                <wp:simplePos x="0" y="0"/>
                <wp:positionH relativeFrom="column">
                  <wp:posOffset>2304415</wp:posOffset>
                </wp:positionH>
                <wp:positionV relativeFrom="paragraph">
                  <wp:posOffset>3378200</wp:posOffset>
                </wp:positionV>
                <wp:extent cx="12001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36FF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5pt,266pt" to="275.9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" strokecolor="black [3213]"/>
            </w:pict>
          </mc:Fallback>
        </mc:AlternateContent>
      </w:r>
    </w:p>
    <w:sectPr w:rsidR="00722366" w:rsidRPr="00E359DC" w:rsidSect="00AB25E4">
      <w:headerReference w:type="default" r:id="rId8"/>
      <w:footerReference w:type="default" r:id="rId9"/>
      <w:headerReference w:type="first" r:id="rId10"/>
      <w:pgSz w:w="11900" w:h="16840" w:code="9"/>
      <w:pgMar w:top="3119" w:right="1276" w:bottom="142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7441" w14:textId="77777777" w:rsidR="0092256E" w:rsidRDefault="0092256E" w:rsidP="000D68B7">
      <w:r>
        <w:separator/>
      </w:r>
    </w:p>
    <w:p w14:paraId="0EFA8CB3" w14:textId="77777777" w:rsidR="0092256E" w:rsidRDefault="0092256E"/>
  </w:endnote>
  <w:endnote w:type="continuationSeparator" w:id="0">
    <w:p w14:paraId="09004EAF" w14:textId="77777777" w:rsidR="0092256E" w:rsidRDefault="0092256E" w:rsidP="000D68B7">
      <w:r>
        <w:continuationSeparator/>
      </w:r>
    </w:p>
    <w:p w14:paraId="6BD74286" w14:textId="77777777" w:rsidR="0092256E" w:rsidRDefault="00922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LFont Black">
    <w:panose1 w:val="020B0A04040201010104"/>
    <w:charset w:val="00"/>
    <w:family w:val="swiss"/>
    <w:pitch w:val="variable"/>
    <w:sig w:usb0="800000AF" w:usb1="4200004A" w:usb2="04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LFont Regular">
    <w:panose1 w:val="020B0504040201010104"/>
    <w:charset w:val="00"/>
    <w:family w:val="swiss"/>
    <w:pitch w:val="variable"/>
    <w:sig w:usb0="800000AF" w:usb1="5200204A" w:usb2="04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LFont Bold">
    <w:panose1 w:val="020B0804040201010104"/>
    <w:charset w:val="00"/>
    <w:family w:val="swiss"/>
    <w:pitch w:val="variable"/>
    <w:sig w:usb0="800000AF" w:usb1="4200004A" w:usb2="04000000" w:usb3="00000000" w:csb0="00000009" w:csb1="00000000"/>
  </w:font>
  <w:font w:name="RLFontBold">
    <w:altName w:val="RLFon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LFontRegular">
    <w:altName w:val="RLFon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1983" w14:textId="77777777" w:rsidR="004B6F6F" w:rsidRPr="0065087D" w:rsidRDefault="000950CA" w:rsidP="0065087D">
    <w:pPr>
      <w:pStyle w:val="Footer"/>
    </w:pPr>
    <w:r w:rsidRPr="000950CA">
      <w:t xml:space="preserve">Page </w:t>
    </w:r>
    <w:r w:rsidRPr="000950CA">
      <w:rPr>
        <w:noProof w:val="0"/>
      </w:rPr>
      <w:fldChar w:fldCharType="begin"/>
    </w:r>
    <w:r w:rsidRPr="000950CA">
      <w:instrText xml:space="preserve"> PAGE   \* MERGEFORMAT </w:instrText>
    </w:r>
    <w:r w:rsidRPr="000950CA">
      <w:rPr>
        <w:noProof w:val="0"/>
      </w:rPr>
      <w:fldChar w:fldCharType="separate"/>
    </w:r>
    <w:r w:rsidR="006305C8">
      <w:t>2</w:t>
    </w:r>
    <w:r w:rsidRPr="000950C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1F7A" w14:textId="77777777" w:rsidR="0092256E" w:rsidRDefault="0092256E" w:rsidP="000D68B7">
      <w:r>
        <w:separator/>
      </w:r>
    </w:p>
    <w:p w14:paraId="001C6670" w14:textId="77777777" w:rsidR="0092256E" w:rsidRDefault="0092256E"/>
  </w:footnote>
  <w:footnote w:type="continuationSeparator" w:id="0">
    <w:p w14:paraId="7C134734" w14:textId="77777777" w:rsidR="0092256E" w:rsidRDefault="0092256E" w:rsidP="000D68B7">
      <w:r>
        <w:continuationSeparator/>
      </w:r>
    </w:p>
    <w:p w14:paraId="0A9F9F3D" w14:textId="77777777" w:rsidR="0092256E" w:rsidRDefault="009225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B81A" w14:textId="77777777" w:rsidR="00C85D5F" w:rsidRDefault="00554C60" w:rsidP="00C85D5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7BD7D24E" wp14:editId="21ABFA64">
          <wp:simplePos x="0" y="0"/>
          <wp:positionH relativeFrom="column">
            <wp:posOffset>2577465</wp:posOffset>
          </wp:positionH>
          <wp:positionV relativeFrom="paragraph">
            <wp:posOffset>-360045</wp:posOffset>
          </wp:positionV>
          <wp:extent cx="4330700" cy="183769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0" cy="18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9BC6" w14:textId="77777777" w:rsidR="000950CA" w:rsidRDefault="000950C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5DB19223" wp14:editId="00403152">
          <wp:simplePos x="0" y="0"/>
          <wp:positionH relativeFrom="column">
            <wp:posOffset>-648335</wp:posOffset>
          </wp:positionH>
          <wp:positionV relativeFrom="paragraph">
            <wp:posOffset>-360045</wp:posOffset>
          </wp:positionV>
          <wp:extent cx="7557192" cy="9808029"/>
          <wp:effectExtent l="0" t="0" r="5715" b="317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48"/>
                  <a:stretch/>
                </pic:blipFill>
                <pic:spPr bwMode="auto">
                  <a:xfrm>
                    <a:off x="0" y="0"/>
                    <a:ext cx="7559055" cy="9810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FE9"/>
    <w:multiLevelType w:val="hybridMultilevel"/>
    <w:tmpl w:val="CDAE2EA8"/>
    <w:lvl w:ilvl="0" w:tplc="E25801D6">
      <w:start w:val="1"/>
      <w:numFmt w:val="bullet"/>
      <w:pStyle w:val="Bullet2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olor w:val="343D43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FED"/>
    <w:multiLevelType w:val="hybridMultilevel"/>
    <w:tmpl w:val="DD7A1D20"/>
    <w:lvl w:ilvl="0" w:tplc="D79039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7AC1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0265"/>
    <w:multiLevelType w:val="hybridMultilevel"/>
    <w:tmpl w:val="0BA65206"/>
    <w:lvl w:ilvl="0" w:tplc="2EFE2AA0">
      <w:start w:val="1"/>
      <w:numFmt w:val="bullet"/>
      <w:lvlText w:val="»"/>
      <w:lvlJc w:val="left"/>
      <w:pPr>
        <w:ind w:left="720" w:hanging="360"/>
      </w:pPr>
      <w:rPr>
        <w:rFonts w:ascii="RLFont Black" w:hAnsi="RLFont Black" w:hint="default"/>
        <w:color w:val="0076B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A1F"/>
    <w:multiLevelType w:val="hybridMultilevel"/>
    <w:tmpl w:val="29DAD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2A27"/>
    <w:multiLevelType w:val="multilevel"/>
    <w:tmpl w:val="8D4C16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F5A81C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80E88"/>
    <w:multiLevelType w:val="multilevel"/>
    <w:tmpl w:val="79ECDB4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FFCD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75375"/>
    <w:multiLevelType w:val="hybridMultilevel"/>
    <w:tmpl w:val="85824570"/>
    <w:lvl w:ilvl="0" w:tplc="0A1C353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C3B0E"/>
    <w:multiLevelType w:val="hybridMultilevel"/>
    <w:tmpl w:val="A658F2BA"/>
    <w:lvl w:ilvl="0" w:tplc="D00295AE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8C8D93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03FD1"/>
    <w:multiLevelType w:val="multilevel"/>
    <w:tmpl w:val="0068FA8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7239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81454"/>
    <w:multiLevelType w:val="multilevel"/>
    <w:tmpl w:val="9120ED2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71B9" w:themeColor="accent2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83D19"/>
    <w:multiLevelType w:val="hybridMultilevel"/>
    <w:tmpl w:val="4482922E"/>
    <w:lvl w:ilvl="0" w:tplc="B0089C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FFCD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145F4"/>
    <w:multiLevelType w:val="multilevel"/>
    <w:tmpl w:val="DD7A1D2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7AC1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E383E"/>
    <w:multiLevelType w:val="hybridMultilevel"/>
    <w:tmpl w:val="E306E68E"/>
    <w:lvl w:ilvl="0" w:tplc="0832BC56">
      <w:start w:val="1"/>
      <w:numFmt w:val="bullet"/>
      <w:lvlText w:val="»"/>
      <w:lvlJc w:val="left"/>
      <w:pPr>
        <w:ind w:left="720" w:hanging="360"/>
      </w:pPr>
      <w:rPr>
        <w:rFonts w:ascii="RLFont Black" w:hAnsi="RLFont Black" w:hint="default"/>
        <w:color w:val="0066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46474"/>
    <w:multiLevelType w:val="hybridMultilevel"/>
    <w:tmpl w:val="D3BA26B8"/>
    <w:lvl w:ilvl="0" w:tplc="CDA81D16">
      <w:start w:val="1"/>
      <w:numFmt w:val="bullet"/>
      <w:pStyle w:val="Bullet3"/>
      <w:lvlText w:val="–"/>
      <w:lvlJc w:val="left"/>
      <w:pPr>
        <w:tabs>
          <w:tab w:val="num" w:pos="850"/>
        </w:tabs>
        <w:ind w:left="850" w:hanging="283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D5853"/>
    <w:multiLevelType w:val="hybridMultilevel"/>
    <w:tmpl w:val="53460E7E"/>
    <w:lvl w:ilvl="0" w:tplc="2EFE2AA0">
      <w:start w:val="1"/>
      <w:numFmt w:val="bullet"/>
      <w:lvlText w:val="»"/>
      <w:lvlJc w:val="left"/>
      <w:pPr>
        <w:ind w:left="720" w:hanging="360"/>
      </w:pPr>
      <w:rPr>
        <w:rFonts w:ascii="RLFont Black" w:hAnsi="RLFont Black" w:hint="default"/>
        <w:color w:val="0076B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7418E"/>
    <w:multiLevelType w:val="multilevel"/>
    <w:tmpl w:val="8CECBD8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olor w:val="FFD6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231AF"/>
    <w:multiLevelType w:val="hybridMultilevel"/>
    <w:tmpl w:val="79ECDB46"/>
    <w:lvl w:ilvl="0" w:tplc="56F8F3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FFCD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00EDD"/>
    <w:multiLevelType w:val="multilevel"/>
    <w:tmpl w:val="0068FA8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7239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0"/>
  </w:num>
  <w:num w:numId="11">
    <w:abstractNumId w:val="9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17"/>
  </w:num>
  <w:num w:numId="15">
    <w:abstractNumId w:val="7"/>
    <w:lvlOverride w:ilvl="0">
      <w:startOverride w:val="1"/>
    </w:lvlOverride>
  </w:num>
  <w:num w:numId="16">
    <w:abstractNumId w:val="15"/>
  </w:num>
  <w:num w:numId="17">
    <w:abstractNumId w:val="0"/>
  </w:num>
  <w:num w:numId="18">
    <w:abstractNumId w:val="3"/>
  </w:num>
  <w:num w:numId="19">
    <w:abstractNumId w:val="14"/>
  </w:num>
  <w:num w:numId="20">
    <w:abstractNumId w:val="2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A5"/>
    <w:rsid w:val="00081B9B"/>
    <w:rsid w:val="00087730"/>
    <w:rsid w:val="000950CA"/>
    <w:rsid w:val="000C3F76"/>
    <w:rsid w:val="000D66BB"/>
    <w:rsid w:val="000E662C"/>
    <w:rsid w:val="000E7BC8"/>
    <w:rsid w:val="0011449F"/>
    <w:rsid w:val="0016676B"/>
    <w:rsid w:val="001B4E88"/>
    <w:rsid w:val="001B6D4D"/>
    <w:rsid w:val="0025151E"/>
    <w:rsid w:val="00262892"/>
    <w:rsid w:val="002A3C0C"/>
    <w:rsid w:val="002B2D87"/>
    <w:rsid w:val="002C39A4"/>
    <w:rsid w:val="00335DE5"/>
    <w:rsid w:val="00340AE6"/>
    <w:rsid w:val="003815FB"/>
    <w:rsid w:val="00386DC6"/>
    <w:rsid w:val="00414BCD"/>
    <w:rsid w:val="00465425"/>
    <w:rsid w:val="004B6F6F"/>
    <w:rsid w:val="00522204"/>
    <w:rsid w:val="00525D91"/>
    <w:rsid w:val="00542889"/>
    <w:rsid w:val="00554C60"/>
    <w:rsid w:val="00556F9A"/>
    <w:rsid w:val="0058353F"/>
    <w:rsid w:val="0058523A"/>
    <w:rsid w:val="005D4C77"/>
    <w:rsid w:val="006305C8"/>
    <w:rsid w:val="0065087D"/>
    <w:rsid w:val="00674256"/>
    <w:rsid w:val="00687A29"/>
    <w:rsid w:val="007125C9"/>
    <w:rsid w:val="00714F25"/>
    <w:rsid w:val="00722366"/>
    <w:rsid w:val="00772242"/>
    <w:rsid w:val="007E0FF5"/>
    <w:rsid w:val="008154DB"/>
    <w:rsid w:val="00825105"/>
    <w:rsid w:val="00826924"/>
    <w:rsid w:val="008448F9"/>
    <w:rsid w:val="00867498"/>
    <w:rsid w:val="0087513D"/>
    <w:rsid w:val="008A24B9"/>
    <w:rsid w:val="008D5462"/>
    <w:rsid w:val="00911288"/>
    <w:rsid w:val="0092256E"/>
    <w:rsid w:val="009378BD"/>
    <w:rsid w:val="009453EC"/>
    <w:rsid w:val="00945D1A"/>
    <w:rsid w:val="00946298"/>
    <w:rsid w:val="00980FFD"/>
    <w:rsid w:val="00A8450C"/>
    <w:rsid w:val="00AB25E4"/>
    <w:rsid w:val="00B3502A"/>
    <w:rsid w:val="00BD1F5C"/>
    <w:rsid w:val="00C22608"/>
    <w:rsid w:val="00C57AA9"/>
    <w:rsid w:val="00C57F1F"/>
    <w:rsid w:val="00C713AE"/>
    <w:rsid w:val="00C81CBE"/>
    <w:rsid w:val="00C85D5F"/>
    <w:rsid w:val="00CA6B57"/>
    <w:rsid w:val="00CA77A5"/>
    <w:rsid w:val="00CD154B"/>
    <w:rsid w:val="00CF7021"/>
    <w:rsid w:val="00D05B47"/>
    <w:rsid w:val="00D12440"/>
    <w:rsid w:val="00D17E6E"/>
    <w:rsid w:val="00D604C0"/>
    <w:rsid w:val="00E03C0D"/>
    <w:rsid w:val="00E266A7"/>
    <w:rsid w:val="00E359DC"/>
    <w:rsid w:val="00E57D77"/>
    <w:rsid w:val="00EB1BB8"/>
    <w:rsid w:val="00EC16CF"/>
    <w:rsid w:val="00F10201"/>
    <w:rsid w:val="00F24A22"/>
    <w:rsid w:val="00F30EEB"/>
    <w:rsid w:val="00F5737C"/>
    <w:rsid w:val="00F7094D"/>
    <w:rsid w:val="00F839AE"/>
    <w:rsid w:val="00FA407B"/>
    <w:rsid w:val="00FA61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400D4"/>
  <w15:docId w15:val="{BB1D4F1F-24E5-47FA-BC00-2ADDDCD5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37C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204"/>
    <w:pPr>
      <w:widowControl w:val="0"/>
      <w:autoSpaceDE w:val="0"/>
      <w:autoSpaceDN w:val="0"/>
      <w:adjustRightInd w:val="0"/>
      <w:spacing w:after="851"/>
      <w:textAlignment w:val="center"/>
      <w:outlineLvl w:val="0"/>
    </w:pPr>
    <w:rPr>
      <w:rFonts w:ascii="RLFont Bold" w:hAnsi="RLFont Bold" w:cs="RLFontBold"/>
      <w:bCs/>
      <w:color w:val="8C8D93" w:themeColor="background2"/>
      <w:sz w:val="74"/>
      <w:szCs w:val="7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204"/>
    <w:pPr>
      <w:keepNext/>
      <w:keepLines/>
      <w:spacing w:before="200"/>
      <w:outlineLvl w:val="1"/>
    </w:pPr>
    <w:rPr>
      <w:rFonts w:ascii="RLFont Bold" w:eastAsiaTheme="majorEastAsia" w:hAnsi="RLFont Bold" w:cstheme="majorBidi"/>
      <w:bCs/>
      <w:color w:val="343D43" w:themeColor="text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0A3"/>
    <w:pPr>
      <w:keepNext/>
      <w:keepLines/>
      <w:spacing w:before="200"/>
      <w:outlineLvl w:val="2"/>
    </w:pPr>
    <w:rPr>
      <w:rFonts w:ascii="RLFont Bold" w:eastAsiaTheme="majorEastAsia" w:hAnsi="RLFont Bold" w:cstheme="majorBidi"/>
      <w:bCs/>
      <w:color w:val="FFCD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31E9F"/>
    <w:pPr>
      <w:tabs>
        <w:tab w:val="center" w:pos="4320"/>
        <w:tab w:val="right" w:pos="8640"/>
      </w:tabs>
    </w:pPr>
    <w:rPr>
      <w:rFonts w:ascii="RLFont Regular" w:hAnsi="RLFont Regular"/>
    </w:rPr>
  </w:style>
  <w:style w:type="character" w:customStyle="1" w:styleId="HeaderChar">
    <w:name w:val="Header Char"/>
    <w:basedOn w:val="DefaultParagraphFont"/>
    <w:link w:val="Header"/>
    <w:uiPriority w:val="99"/>
    <w:rsid w:val="00431E9F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5087D"/>
    <w:pPr>
      <w:tabs>
        <w:tab w:val="center" w:pos="4320"/>
        <w:tab w:val="right" w:pos="8640"/>
      </w:tabs>
      <w:jc w:val="right"/>
    </w:pPr>
    <w:rPr>
      <w:rFonts w:ascii="RLFont Regular" w:hAnsi="RLFont Regular"/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65087D"/>
    <w:rPr>
      <w:rFonts w:ascii="RLFont Regular" w:hAnsi="RLFont Regular"/>
      <w:noProof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522204"/>
    <w:rPr>
      <w:rFonts w:ascii="RLFont Bold" w:hAnsi="RLFont Bold" w:cs="RLFontBold"/>
      <w:bCs/>
      <w:color w:val="8C8D93" w:themeColor="background2"/>
      <w:sz w:val="74"/>
      <w:szCs w:val="74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65087D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ascii="RLFont Regular" w:hAnsi="RLFont Regular" w:cs="RLFontRegular"/>
      <w:color w:val="000000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5087D"/>
    <w:rPr>
      <w:rFonts w:ascii="RLFont Regular" w:hAnsi="RLFont Regular" w:cs="RLFontRegular"/>
      <w:color w:val="000000"/>
      <w:sz w:val="18"/>
      <w:szCs w:val="18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5087D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ascii="RLFont Regular" w:eastAsia="Arial" w:hAnsi="RLFont Regular" w:cs="Arial-BoldMT"/>
      <w:bCs/>
      <w:noProof/>
      <w:color w:val="00000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65087D"/>
    <w:rPr>
      <w:rFonts w:ascii="RLFont Regular" w:eastAsia="Arial" w:hAnsi="RLFont Regular" w:cs="Arial-BoldMT"/>
      <w:bCs/>
      <w:noProof/>
      <w:color w:val="000000"/>
      <w:sz w:val="18"/>
      <w:szCs w:val="20"/>
      <w:lang w:val="en-GB"/>
    </w:rPr>
  </w:style>
  <w:style w:type="paragraph" w:customStyle="1" w:styleId="Bullet1">
    <w:name w:val="Bullet 1"/>
    <w:basedOn w:val="BodyText"/>
    <w:qFormat/>
    <w:rsid w:val="0065087D"/>
    <w:pPr>
      <w:widowControl/>
      <w:numPr>
        <w:numId w:val="7"/>
      </w:numPr>
      <w:suppressAutoHyphens w:val="0"/>
      <w:autoSpaceDE/>
      <w:autoSpaceDN/>
      <w:adjustRightInd/>
      <w:textAlignment w:val="auto"/>
    </w:pPr>
    <w:rPr>
      <w:rFonts w:eastAsia="Arial" w:cs="ArialMT"/>
      <w:lang w:val="en-US"/>
    </w:rPr>
  </w:style>
  <w:style w:type="paragraph" w:customStyle="1" w:styleId="Bullet2">
    <w:name w:val="Bullet 2"/>
    <w:qFormat/>
    <w:rsid w:val="0065087D"/>
    <w:pPr>
      <w:numPr>
        <w:numId w:val="17"/>
      </w:numPr>
      <w:spacing w:before="120" w:after="120"/>
    </w:pPr>
    <w:rPr>
      <w:rFonts w:ascii="RLFont Regular" w:eastAsia="Arial" w:hAnsi="RLFont Regular" w:cs="ArialMT"/>
      <w:color w:val="000000"/>
      <w:sz w:val="18"/>
      <w:szCs w:val="18"/>
    </w:rPr>
  </w:style>
  <w:style w:type="paragraph" w:customStyle="1" w:styleId="Dear">
    <w:name w:val="Dear"/>
    <w:basedOn w:val="BodyText"/>
    <w:rsid w:val="0065087D"/>
    <w:pPr>
      <w:spacing w:before="360" w:after="360"/>
    </w:pPr>
    <w:rPr>
      <w:rFonts w:eastAsia="Arial" w:cs="ArialMT"/>
      <w:szCs w:val="20"/>
      <w:lang w:val="en-US"/>
    </w:rPr>
  </w:style>
  <w:style w:type="paragraph" w:customStyle="1" w:styleId="Bullet3">
    <w:name w:val="Bullet 3"/>
    <w:qFormat/>
    <w:rsid w:val="0065087D"/>
    <w:pPr>
      <w:numPr>
        <w:numId w:val="3"/>
      </w:numPr>
      <w:tabs>
        <w:tab w:val="clear" w:pos="850"/>
      </w:tabs>
      <w:spacing w:before="120" w:after="120"/>
      <w:ind w:left="567"/>
    </w:pPr>
    <w:rPr>
      <w:rFonts w:ascii="RLFont Regular" w:eastAsia="Arial" w:hAnsi="RLFont Regular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204"/>
    <w:rPr>
      <w:rFonts w:ascii="RLFont Bold" w:eastAsiaTheme="majorEastAsia" w:hAnsi="RLFont Bold" w:cstheme="majorBidi"/>
      <w:bCs/>
      <w:color w:val="343D43" w:themeColor="text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0A3"/>
    <w:rPr>
      <w:rFonts w:ascii="RLFont Bold" w:eastAsiaTheme="majorEastAsia" w:hAnsi="RLFont Bold" w:cstheme="majorBidi"/>
      <w:bCs/>
      <w:color w:val="FFCD00"/>
    </w:rPr>
  </w:style>
  <w:style w:type="paragraph" w:customStyle="1" w:styleId="Author">
    <w:name w:val="Author"/>
    <w:basedOn w:val="Normal"/>
    <w:rsid w:val="00644B2D"/>
    <w:rPr>
      <w:rFonts w:ascii="RLFont Regular" w:hAnsi="RLFont Regul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85D5F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GB"/>
    </w:rPr>
  </w:style>
  <w:style w:type="table" w:customStyle="1" w:styleId="NSWRLCorporate">
    <w:name w:val="NSWRL Corporate"/>
    <w:basedOn w:val="TableNormal"/>
    <w:uiPriority w:val="99"/>
    <w:rsid w:val="005D4C77"/>
    <w:pPr>
      <w:spacing w:before="60" w:after="60"/>
    </w:pPr>
    <w:rPr>
      <w:sz w:val="20"/>
    </w:rPr>
    <w:tblPr>
      <w:tblInd w:w="57" w:type="dxa"/>
    </w:tblPr>
    <w:tcPr>
      <w:shd w:val="clear" w:color="auto" w:fill="E1EFF9" w:themeFill="accent1" w:themeFillTint="33"/>
    </w:tcPr>
    <w:tblStylePr w:type="firstRow">
      <w:rPr>
        <w:b/>
      </w:rPr>
      <w:tblPr/>
      <w:tcPr>
        <w:shd w:val="clear" w:color="auto" w:fill="A6D0ED" w:themeFill="accent1" w:themeFillTint="99"/>
      </w:tcPr>
    </w:tblStylePr>
  </w:style>
  <w:style w:type="paragraph" w:customStyle="1" w:styleId="NoParagraphStyle">
    <w:name w:val="[No Paragraph Style]"/>
    <w:rsid w:val="00CF7021"/>
    <w:pPr>
      <w:autoSpaceDE w:val="0"/>
      <w:autoSpaceDN w:val="0"/>
      <w:adjustRightInd w:val="0"/>
      <w:spacing w:line="288" w:lineRule="auto"/>
      <w:textAlignment w:val="center"/>
    </w:pPr>
    <w:rPr>
      <w:rFonts w:ascii="RLFontRegular" w:hAnsi="RLFontRegular"/>
      <w:color w:val="000000"/>
      <w:lang w:val="en-GB"/>
    </w:rPr>
  </w:style>
  <w:style w:type="table" w:customStyle="1" w:styleId="NSWRLCorporate-Lines">
    <w:name w:val="NSWRL Corporate-Lines"/>
    <w:basedOn w:val="TableNormal"/>
    <w:uiPriority w:val="99"/>
    <w:rsid w:val="005D4C77"/>
    <w:pPr>
      <w:spacing w:before="60" w:after="60"/>
    </w:pPr>
    <w:rPr>
      <w:sz w:val="20"/>
    </w:rPr>
    <w:tblPr>
      <w:tblBorders>
        <w:bottom w:val="single" w:sz="4" w:space="0" w:color="343D43" w:themeColor="text2"/>
        <w:insideH w:val="single" w:sz="4" w:space="0" w:color="343D43" w:themeColor="text2"/>
      </w:tblBorders>
      <w:tblCellMar>
        <w:left w:w="57" w:type="dxa"/>
        <w:right w:w="57" w:type="dxa"/>
      </w:tblCellMar>
    </w:tblPr>
    <w:tblStylePr w:type="firstRow">
      <w:rPr>
        <w:b/>
      </w:rPr>
      <w:tblPr/>
      <w:tcPr>
        <w:shd w:val="clear" w:color="auto" w:fill="E1EFF9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87513D"/>
    <w:pPr>
      <w:ind w:left="720"/>
      <w:contextualSpacing/>
    </w:pPr>
  </w:style>
  <w:style w:type="character" w:styleId="Hyperlink">
    <w:name w:val="Hyperlink"/>
    <w:basedOn w:val="DefaultParagraphFont"/>
    <w:rsid w:val="0087513D"/>
    <w:rPr>
      <w:color w:val="04367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6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ifooti\Downloads\NSWRL_Blank%20(4).dotx" TargetMode="External"/></Relationships>
</file>

<file path=word/theme/theme1.xml><?xml version="1.0" encoding="utf-8"?>
<a:theme xmlns:a="http://schemas.openxmlformats.org/drawingml/2006/main" name="Office Theme">
  <a:themeElements>
    <a:clrScheme name="NSWRL">
      <a:dk1>
        <a:sysClr val="windowText" lastClr="000000"/>
      </a:dk1>
      <a:lt1>
        <a:sysClr val="window" lastClr="FFFFFF"/>
      </a:lt1>
      <a:dk2>
        <a:srgbClr val="343D43"/>
      </a:dk2>
      <a:lt2>
        <a:srgbClr val="8C8D93"/>
      </a:lt2>
      <a:accent1>
        <a:srgbClr val="6BB1E2"/>
      </a:accent1>
      <a:accent2>
        <a:srgbClr val="0071B9"/>
      </a:accent2>
      <a:accent3>
        <a:srgbClr val="043673"/>
      </a:accent3>
      <a:accent4>
        <a:srgbClr val="000D22"/>
      </a:accent4>
      <a:accent5>
        <a:srgbClr val="6BB1E2"/>
      </a:accent5>
      <a:accent6>
        <a:srgbClr val="0071B9"/>
      </a:accent6>
      <a:hlink>
        <a:srgbClr val="043673"/>
      </a:hlink>
      <a:folHlink>
        <a:srgbClr val="000022"/>
      </a:folHlink>
    </a:clrScheme>
    <a:fontScheme name="NRL">
      <a:majorFont>
        <a:latin typeface="RLFont Black"/>
        <a:ea typeface=""/>
        <a:cs typeface=""/>
      </a:majorFont>
      <a:minorFont>
        <a:latin typeface="RLFon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8690-2ADA-45AB-923E-F6C7EC6B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NSWRL_Blank (4)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Rugby League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MShanahan</dc:creator>
  <cp:lastModifiedBy>Luke Wright</cp:lastModifiedBy>
  <cp:revision>3</cp:revision>
  <cp:lastPrinted>2020-03-10T05:26:00Z</cp:lastPrinted>
  <dcterms:created xsi:type="dcterms:W3CDTF">2021-04-28T06:01:00Z</dcterms:created>
  <dcterms:modified xsi:type="dcterms:W3CDTF">2021-04-28T06:02:00Z</dcterms:modified>
</cp:coreProperties>
</file>